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E7" w:rsidRPr="00F46D2F" w:rsidRDefault="005C56E7" w:rsidP="00F46D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D2F">
        <w:rPr>
          <w:rFonts w:ascii="Times New Roman" w:hAnsi="Times New Roman"/>
          <w:b/>
          <w:sz w:val="28"/>
          <w:szCs w:val="28"/>
        </w:rPr>
        <w:t>Респираторные нарушения после медицинских процедур, не классифицированные в других рубриках (J95)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6D2F">
        <w:rPr>
          <w:rFonts w:ascii="Times New Roman" w:hAnsi="Times New Roman"/>
          <w:b/>
          <w:sz w:val="28"/>
          <w:szCs w:val="28"/>
        </w:rPr>
        <w:t>J95.0 Нарушение функционирования трахеостомы (трахеопищеводный свищ)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6D2F">
        <w:rPr>
          <w:rFonts w:ascii="Times New Roman" w:hAnsi="Times New Roman"/>
          <w:b/>
          <w:sz w:val="28"/>
          <w:szCs w:val="28"/>
        </w:rPr>
        <w:t>J95.1 Острая легочная недостаточность после торакального оперативного вмешательства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6D2F">
        <w:rPr>
          <w:rFonts w:ascii="Times New Roman" w:hAnsi="Times New Roman"/>
          <w:b/>
          <w:sz w:val="28"/>
          <w:szCs w:val="28"/>
        </w:rPr>
        <w:t>J95.2 Острая легочная недостаточность после неторакального оперативного вмешательства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6D2F">
        <w:rPr>
          <w:rFonts w:ascii="Times New Roman" w:hAnsi="Times New Roman"/>
          <w:b/>
          <w:sz w:val="28"/>
          <w:szCs w:val="28"/>
        </w:rPr>
        <w:t>J95.3 Хроническая легочная недостаточность вследствие операции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6D2F">
        <w:rPr>
          <w:rFonts w:ascii="Times New Roman" w:hAnsi="Times New Roman"/>
          <w:b/>
          <w:sz w:val="28"/>
          <w:szCs w:val="28"/>
        </w:rPr>
        <w:t>J95.4 Синдром Мендельсона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6D2F">
        <w:rPr>
          <w:rFonts w:ascii="Times New Roman" w:hAnsi="Times New Roman"/>
          <w:b/>
          <w:sz w:val="28"/>
          <w:szCs w:val="28"/>
        </w:rPr>
        <w:t>J95.5 Стеноз под собственно голосовым аппаратом после медицинских процедур (стеноз трахеи)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6D2F">
        <w:rPr>
          <w:rFonts w:ascii="Times New Roman" w:hAnsi="Times New Roman"/>
          <w:b/>
          <w:sz w:val="28"/>
          <w:szCs w:val="28"/>
        </w:rPr>
        <w:t>J95.6 Другие респираторные нарушения после медицинских процедур</w:t>
      </w:r>
    </w:p>
    <w:p w:rsidR="005C56E7" w:rsidRDefault="005C56E7" w:rsidP="00F46D2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6D2F">
        <w:rPr>
          <w:rFonts w:ascii="Times New Roman" w:hAnsi="Times New Roman"/>
          <w:b/>
          <w:sz w:val="28"/>
          <w:szCs w:val="28"/>
        </w:rPr>
        <w:t>J95.7 Респираторное нарушение после медицинских процедур неуточненное</w:t>
      </w:r>
    </w:p>
    <w:p w:rsidR="005C56E7" w:rsidRDefault="005C56E7" w:rsidP="00F46D2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C56E7" w:rsidRPr="00923E00" w:rsidRDefault="005C56E7" w:rsidP="00923E0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3E00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23E00">
        <w:rPr>
          <w:rFonts w:ascii="Times New Roman" w:hAnsi="Times New Roman"/>
          <w:b/>
          <w:sz w:val="28"/>
          <w:szCs w:val="28"/>
        </w:rPr>
        <w:t>95.0 Нарушение функционирования трахеостомы</w:t>
      </w:r>
      <w:r>
        <w:rPr>
          <w:rFonts w:ascii="Times New Roman" w:hAnsi="Times New Roman"/>
          <w:b/>
          <w:sz w:val="28"/>
          <w:szCs w:val="28"/>
        </w:rPr>
        <w:t xml:space="preserve"> (трахеопищеводный свищ)</w:t>
      </w:r>
    </w:p>
    <w:p w:rsidR="005C56E7" w:rsidRPr="00923E00" w:rsidRDefault="005C56E7" w:rsidP="00923E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3E00">
        <w:rPr>
          <w:rFonts w:ascii="Times New Roman" w:hAnsi="Times New Roman"/>
          <w:sz w:val="24"/>
          <w:szCs w:val="24"/>
        </w:rPr>
        <w:t>Приобретенные трахеопищеводные свищи выявляются после травматического повреждения и ранения трахеи и пищевода, перфорации стенки пищевода и трахеи при бужировании пищевода, распаде пораженных туберкулезом лимфатических узлов. Еще более редко наблюдают перфорацию в трахею дивертикула пищевода, пролежень от трахеостомической или интубационной трубки.</w:t>
      </w:r>
    </w:p>
    <w:p w:rsidR="005C56E7" w:rsidRPr="00923E00" w:rsidRDefault="005C56E7" w:rsidP="00923E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3E00">
        <w:rPr>
          <w:rFonts w:ascii="Times New Roman" w:hAnsi="Times New Roman"/>
          <w:sz w:val="24"/>
          <w:szCs w:val="24"/>
        </w:rPr>
        <w:t xml:space="preserve">Симптомы трахеопищеводного свища зависят от размеров, направления хода свища, наличия или отсутствия в нем клапанного механизма. При достаточно широком свище характерно возникновение приступов кашля во время приема пищи. Кашель может сопровождаться удушьем и цианозом, выделением мокроты с кусочками пищи. При свище с клапанным механизмом кашель во время еды может отсутствовать. Иногда больные отмечают боли в груди, осиплость голоса, кровохарканье и рвоту с кровью; часто развивается пневмония, которая принимает хроническое течение. </w:t>
      </w:r>
    </w:p>
    <w:p w:rsidR="005C56E7" w:rsidRPr="00923E00" w:rsidRDefault="005C56E7" w:rsidP="00923E0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3E00">
        <w:rPr>
          <w:rFonts w:ascii="Times New Roman" w:hAnsi="Times New Roman"/>
          <w:b/>
          <w:sz w:val="24"/>
          <w:szCs w:val="24"/>
        </w:rPr>
        <w:t>Диагностика:</w:t>
      </w:r>
    </w:p>
    <w:p w:rsidR="005C56E7" w:rsidRPr="00923E00" w:rsidRDefault="005C56E7" w:rsidP="00923E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3E00">
        <w:rPr>
          <w:rFonts w:ascii="Times New Roman" w:hAnsi="Times New Roman"/>
          <w:sz w:val="24"/>
          <w:szCs w:val="24"/>
        </w:rPr>
        <w:t>1.Анамнестические данные: кашель во время и сразу после еды с примесью в мокроте съеденной пищи и выпитой жидкости. Слабость, одышка, повышение температуры тела, как правило, связаны с интоксикацией, возникающей вследствие персистирующего воспалительного процесса в ТБД, который поддерживается за счет постоянной аспирации содержимого желудочно-кишечного тракта</w:t>
      </w:r>
    </w:p>
    <w:p w:rsidR="005C56E7" w:rsidRPr="00923E00" w:rsidRDefault="005C56E7" w:rsidP="00923E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3E0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E00">
        <w:rPr>
          <w:rFonts w:ascii="Times New Roman" w:hAnsi="Times New Roman"/>
          <w:sz w:val="24"/>
          <w:szCs w:val="24"/>
          <w:lang w:val="en-US"/>
        </w:rPr>
        <w:t>Rg</w:t>
      </w:r>
      <w:r w:rsidRPr="00923E00">
        <w:rPr>
          <w:rFonts w:ascii="Times New Roman" w:hAnsi="Times New Roman"/>
          <w:sz w:val="24"/>
          <w:szCs w:val="24"/>
        </w:rPr>
        <w:t xml:space="preserve"> органов грудной клетки</w:t>
      </w:r>
    </w:p>
    <w:p w:rsidR="005C56E7" w:rsidRPr="00923E00" w:rsidRDefault="005C56E7" w:rsidP="00923E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3E00">
        <w:rPr>
          <w:rFonts w:ascii="Times New Roman" w:hAnsi="Times New Roman"/>
          <w:sz w:val="24"/>
          <w:szCs w:val="24"/>
        </w:rPr>
        <w:t>3.Рентгеноконтрастные методы</w:t>
      </w:r>
    </w:p>
    <w:p w:rsidR="005C56E7" w:rsidRPr="00923E00" w:rsidRDefault="005C56E7" w:rsidP="00923E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3E00">
        <w:rPr>
          <w:rFonts w:ascii="Times New Roman" w:hAnsi="Times New Roman"/>
          <w:sz w:val="24"/>
          <w:szCs w:val="24"/>
        </w:rPr>
        <w:t>4.Компьютерная томография</w:t>
      </w:r>
    </w:p>
    <w:p w:rsidR="005C56E7" w:rsidRPr="00923E00" w:rsidRDefault="005C56E7" w:rsidP="00923E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3E00">
        <w:rPr>
          <w:rFonts w:ascii="Times New Roman" w:hAnsi="Times New Roman"/>
          <w:sz w:val="24"/>
          <w:szCs w:val="24"/>
        </w:rPr>
        <w:t>5.Эндоскопические методы: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923E00">
        <w:rPr>
          <w:rFonts w:ascii="Times New Roman" w:hAnsi="Times New Roman"/>
          <w:sz w:val="24"/>
          <w:szCs w:val="24"/>
        </w:rPr>
        <w:t>ибротрахеобронхоскопия</w:t>
      </w:r>
      <w:r>
        <w:rPr>
          <w:rFonts w:ascii="Times New Roman" w:hAnsi="Times New Roman"/>
          <w:sz w:val="24"/>
          <w:szCs w:val="24"/>
        </w:rPr>
        <w:t>, ф</w:t>
      </w:r>
      <w:r w:rsidRPr="00923E00">
        <w:rPr>
          <w:rFonts w:ascii="Times New Roman" w:hAnsi="Times New Roman"/>
          <w:sz w:val="24"/>
          <w:szCs w:val="24"/>
        </w:rPr>
        <w:t>иброэзофагоскопия</w:t>
      </w:r>
      <w:r>
        <w:rPr>
          <w:rFonts w:ascii="Times New Roman" w:hAnsi="Times New Roman"/>
          <w:sz w:val="24"/>
          <w:szCs w:val="24"/>
        </w:rPr>
        <w:t>, с</w:t>
      </w:r>
      <w:r w:rsidRPr="00923E00">
        <w:rPr>
          <w:rFonts w:ascii="Times New Roman" w:hAnsi="Times New Roman"/>
          <w:sz w:val="24"/>
          <w:szCs w:val="24"/>
        </w:rPr>
        <w:t>очетанная эзогофаготрахеобронхоскопия</w:t>
      </w:r>
      <w:r>
        <w:rPr>
          <w:rFonts w:ascii="Times New Roman" w:hAnsi="Times New Roman"/>
          <w:sz w:val="24"/>
          <w:szCs w:val="24"/>
        </w:rPr>
        <w:t>.</w:t>
      </w:r>
    </w:p>
    <w:p w:rsidR="005C56E7" w:rsidRPr="00923E00" w:rsidRDefault="005C56E7" w:rsidP="00923E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Диагноз  считается установленным</w:t>
      </w:r>
      <w:r w:rsidRPr="00923E00">
        <w:rPr>
          <w:rFonts w:ascii="Times New Roman" w:hAnsi="Times New Roman"/>
          <w:sz w:val="24"/>
          <w:szCs w:val="24"/>
        </w:rPr>
        <w:t xml:space="preserve"> при выявлении прямых признаков свища, т.е. при непосредственной визуали</w:t>
      </w:r>
      <w:r>
        <w:rPr>
          <w:rFonts w:ascii="Times New Roman" w:hAnsi="Times New Roman"/>
          <w:sz w:val="24"/>
          <w:szCs w:val="24"/>
        </w:rPr>
        <w:t>зации свищевого хода; сомнительным</w:t>
      </w:r>
      <w:r w:rsidRPr="00923E00">
        <w:rPr>
          <w:rFonts w:ascii="Times New Roman" w:hAnsi="Times New Roman"/>
          <w:sz w:val="24"/>
          <w:szCs w:val="24"/>
        </w:rPr>
        <w:t xml:space="preserve"> – в тех случаях, когда выявляются косвенные признаки ТПС (расширение пищевода, контрастирование ТБД, воспалительные изменения в легком). </w:t>
      </w:r>
    </w:p>
    <w:p w:rsidR="005C56E7" w:rsidRPr="00923E00" w:rsidRDefault="005C56E7" w:rsidP="00923E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3E00">
        <w:rPr>
          <w:rFonts w:ascii="Times New Roman" w:hAnsi="Times New Roman"/>
          <w:sz w:val="24"/>
          <w:szCs w:val="24"/>
        </w:rPr>
        <w:t xml:space="preserve">Эндоскопическая диагностика является базовой в диагностике ТПС. Ее методы позволяют не только визуализировать свищ, но и оценить состояние ТБД и ЖКТ. В сомнительных случаях можно произвести диагностические пробы, которые невозможны при лучевой диагностике в связи с тяжелым общим состоянием пациента. При критическом стенозе трахеи диагностическую ТБС трансформировали в лечебную процедуру, направленную на расширение и поддержание просвета трахеи, а также изоляцию трахеобронхиального дерева от пищеварительного тракта. </w:t>
      </w:r>
    </w:p>
    <w:p w:rsidR="005C56E7" w:rsidRPr="00923E00" w:rsidRDefault="005C56E7" w:rsidP="00923E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3E00">
        <w:rPr>
          <w:rFonts w:ascii="Times New Roman" w:hAnsi="Times New Roman"/>
          <w:sz w:val="24"/>
          <w:szCs w:val="24"/>
        </w:rPr>
        <w:t xml:space="preserve">Несмотря на достижения современных методов диагностики, ни один из них не дает 100% гарантии выявления ТПС. Основной причиной сомнительных и отрицательных результатов как при эндоскопии, так и во время проведения лучевой диагностики, остаются малые размеры и клапанное строение свища, его расположение в зоне атрезии гортани или стеноза трахеи. Наличие анамнестических данных, косвенных признаков и симптомов трахеопищеводного свища всегда должно настораживать в плане возможности его развития.  </w:t>
      </w:r>
    </w:p>
    <w:p w:rsidR="005C56E7" w:rsidRPr="00AC6F98" w:rsidRDefault="005C56E7" w:rsidP="00923E0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6F98">
        <w:rPr>
          <w:rFonts w:ascii="Times New Roman" w:hAnsi="Times New Roman"/>
          <w:b/>
          <w:sz w:val="24"/>
          <w:szCs w:val="24"/>
        </w:rPr>
        <w:t>Лечение:</w:t>
      </w:r>
    </w:p>
    <w:p w:rsidR="005C56E7" w:rsidRPr="00923E00" w:rsidRDefault="005C56E7" w:rsidP="00923E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3E00">
        <w:rPr>
          <w:rFonts w:ascii="Times New Roman" w:hAnsi="Times New Roman"/>
          <w:sz w:val="24"/>
          <w:szCs w:val="24"/>
        </w:rPr>
        <w:t xml:space="preserve">При решении вопроса о проведении плановой операции необходима оценка реабилитационного потенциала больного. Компенсированный по нутритивному и микробиологическому статусу пациент, не имеющий аспирационных осложнений, может быть радикально оперирован без предоперационной подготовки. Если реабилитационный потенциал пациента низок, необходимо отсрочить выполнение радикальной операции и провести консервативную терапию, направленную на нормализацию состояния пациента. </w:t>
      </w:r>
    </w:p>
    <w:p w:rsidR="005C56E7" w:rsidRPr="00AC6F98" w:rsidRDefault="005C56E7" w:rsidP="00923E00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C6F98">
        <w:rPr>
          <w:rFonts w:ascii="Times New Roman" w:hAnsi="Times New Roman"/>
          <w:b/>
          <w:i/>
          <w:sz w:val="24"/>
          <w:szCs w:val="24"/>
        </w:rPr>
        <w:t xml:space="preserve">Консервативная терапия включает: </w:t>
      </w:r>
    </w:p>
    <w:p w:rsidR="005C56E7" w:rsidRPr="00923E00" w:rsidRDefault="005C56E7" w:rsidP="00923E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3E00">
        <w:rPr>
          <w:rFonts w:ascii="Times New Roman" w:hAnsi="Times New Roman"/>
          <w:sz w:val="24"/>
          <w:szCs w:val="24"/>
        </w:rPr>
        <w:t xml:space="preserve">1. изоляцию трахеобронхиального дерева от желудочно-кишечного тракта; </w:t>
      </w:r>
    </w:p>
    <w:p w:rsidR="005C56E7" w:rsidRPr="00923E00" w:rsidRDefault="005C56E7" w:rsidP="00923E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23E00">
        <w:rPr>
          <w:rFonts w:ascii="Times New Roman" w:hAnsi="Times New Roman"/>
          <w:sz w:val="24"/>
          <w:szCs w:val="24"/>
        </w:rPr>
        <w:t xml:space="preserve">инфузионную терапию (коррекцию микроциркуляции, нутритивного статуса, витаминного, водно-электролитного баланса); </w:t>
      </w:r>
    </w:p>
    <w:p w:rsidR="005C56E7" w:rsidRPr="00923E00" w:rsidRDefault="005C56E7" w:rsidP="00923E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3E00">
        <w:rPr>
          <w:rFonts w:ascii="Times New Roman" w:hAnsi="Times New Roman"/>
          <w:sz w:val="24"/>
          <w:szCs w:val="24"/>
        </w:rPr>
        <w:t xml:space="preserve">3. антибактериальную терапию; </w:t>
      </w:r>
    </w:p>
    <w:p w:rsidR="005C56E7" w:rsidRPr="00923E00" w:rsidRDefault="005C56E7" w:rsidP="00923E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3E00">
        <w:rPr>
          <w:rFonts w:ascii="Times New Roman" w:hAnsi="Times New Roman"/>
          <w:sz w:val="24"/>
          <w:szCs w:val="24"/>
        </w:rPr>
        <w:t>4. коррекцию сопутствующих хронических заболеваний и сочетанной патологии.</w:t>
      </w:r>
    </w:p>
    <w:p w:rsidR="005C56E7" w:rsidRPr="00923E00" w:rsidRDefault="005C56E7" w:rsidP="00923E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F98">
        <w:rPr>
          <w:rFonts w:ascii="Times New Roman" w:hAnsi="Times New Roman"/>
          <w:b/>
          <w:i/>
          <w:sz w:val="24"/>
          <w:szCs w:val="24"/>
        </w:rPr>
        <w:t>Хирургическое лечение</w:t>
      </w:r>
      <w:r w:rsidRPr="00923E00">
        <w:rPr>
          <w:rFonts w:ascii="Times New Roman" w:hAnsi="Times New Roman"/>
          <w:sz w:val="24"/>
          <w:szCs w:val="24"/>
        </w:rPr>
        <w:t xml:space="preserve"> трахео-пищеводных свищей  является сложной хирургической проблемой. Существенное значение в выборе метода оперативного лечения ТПС имеют характер сопутствующей трахео-пищеводной патологии, алиментарный и неврологический статус пациента, наличие гнойно-воспалительного процесса в легких и бронхах, степень компенсации функций ж</w:t>
      </w:r>
      <w:r>
        <w:rPr>
          <w:rFonts w:ascii="Times New Roman" w:hAnsi="Times New Roman"/>
          <w:sz w:val="24"/>
          <w:szCs w:val="24"/>
        </w:rPr>
        <w:t>изненно важных систем организма</w:t>
      </w:r>
      <w:r w:rsidRPr="00923E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E00">
        <w:rPr>
          <w:rFonts w:ascii="Times New Roman" w:hAnsi="Times New Roman"/>
          <w:sz w:val="24"/>
          <w:szCs w:val="24"/>
        </w:rPr>
        <w:t>Операция при ТПС может носить паллиативный характер, когда у ослабленных и истощенных больных накладывается гастро-или еюностома. К условно-радикальным вмешательствам относится шунтирующая эзофагопластика, применяемая при ТПС в грудном отделе трахеи у больных с ожоговыми стриктурами пищевода. При радикальных операциях производится разобщение фистулы с восстановлением целостности трахеи и пищевода и их функции. Наиболее часто производится прямое закрытие дефектов, реже-резекция трахеи с анастомозом, различные вариа</w:t>
      </w:r>
      <w:r>
        <w:rPr>
          <w:rFonts w:ascii="Times New Roman" w:hAnsi="Times New Roman"/>
          <w:sz w:val="24"/>
          <w:szCs w:val="24"/>
        </w:rPr>
        <w:t xml:space="preserve">нты эзофаго-и трахеопластики. </w:t>
      </w:r>
      <w:r w:rsidRPr="00923E00">
        <w:rPr>
          <w:rFonts w:ascii="Times New Roman" w:hAnsi="Times New Roman"/>
          <w:sz w:val="24"/>
          <w:szCs w:val="24"/>
        </w:rPr>
        <w:t>При устранении трахео-пищеводных дефектов применяют как ручной шов рассасывающимися нитями, так и механический танталовыми скобками. Для профилактики рецидива фистулы используются мышцы шеи и грудной стенки, большой сальник, непарная вена, перикард, Гортекс, которые традиционно фиксируют между трахеей и пищеводом к предпозвоночной фасции. В качестве операционного доступа с учетом этиологии, локализации и размеров фистулы применяются срединная, поперечная или боковая цервикотомии, цервикотомия с продольно-поперечной или полной продольной стернотомией, боковая и заднее-боковая торакотомии. Сложность хирургической ликвидации обширных ТПС заключается в первую очередь в отсутствии анатомических структур, которые можно было бы использовать для их закрытия. При обширных ТПС, которые сочетаются с рубцовыми стенозами трахеи (РСТ) и трахеостомой, хирургическая тактика и объем операции неоднозначны. Применяются одно-и многоэтапные вмешательства. У ряда больных, при поражении трахеи менее 60%, можно резецировать стенозированный сегмент трахеи со свищом, наложить межтрахеальный ан</w:t>
      </w:r>
      <w:r>
        <w:rPr>
          <w:rFonts w:ascii="Times New Roman" w:hAnsi="Times New Roman"/>
          <w:sz w:val="24"/>
          <w:szCs w:val="24"/>
        </w:rPr>
        <w:t>астомоз и ушить дефект пищевода</w:t>
      </w:r>
      <w:r w:rsidRPr="00923E00">
        <w:rPr>
          <w:rFonts w:ascii="Times New Roman" w:hAnsi="Times New Roman"/>
          <w:sz w:val="24"/>
          <w:szCs w:val="24"/>
        </w:rPr>
        <w:t xml:space="preserve">. При резекции трахеи предложено использовать ее демукозированную мембранозную стенку на сосудистой ножке для пластики дефекта пищевода. При ожоге пищевода пластику дефекта трахеи можно выполнить пищеводным лоскутом в зоне свища. После удаления рубцово-измененного пищевода выполняется его пластика толстой кишкой. Следует признать, что все одномоментные вмешательства при сочетании ТПС с РСТ крайне травматичны, сопряжены с высоким риском несостоятельности швов пищевода и трахеального анастомоза и развитием тяжелых гнойно-септических осложнений, фатальных аррозионных кровотечений, рецидива фистулы. Этапные вмешательства у трахеостомированных больных с ТПС с первоначальным восстановлением просвета и функции пищевода и последующим проведением реконструкции трахеи, хотя более длительны по времени, </w:t>
      </w:r>
      <w:r>
        <w:rPr>
          <w:rFonts w:ascii="Times New Roman" w:hAnsi="Times New Roman"/>
          <w:sz w:val="24"/>
          <w:szCs w:val="24"/>
        </w:rPr>
        <w:t>но легче переносятся больными. В послеоперационном периоде п</w:t>
      </w:r>
      <w:r w:rsidRPr="00923E00">
        <w:rPr>
          <w:rFonts w:ascii="Times New Roman" w:hAnsi="Times New Roman"/>
          <w:sz w:val="24"/>
          <w:szCs w:val="24"/>
        </w:rPr>
        <w:t xml:space="preserve">ри появлении жалоб, характерных для ТПС, необходимо обследование и принятие необходимых мер для исключения рецидива свища.  </w:t>
      </w:r>
    </w:p>
    <w:p w:rsidR="005C56E7" w:rsidRPr="00923E00" w:rsidRDefault="005C56E7" w:rsidP="00923E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F98">
        <w:rPr>
          <w:rFonts w:ascii="Times New Roman" w:hAnsi="Times New Roman"/>
          <w:b/>
          <w:sz w:val="24"/>
          <w:szCs w:val="24"/>
        </w:rPr>
        <w:t>Прогноз.</w:t>
      </w:r>
      <w:r w:rsidRPr="00923E00">
        <w:rPr>
          <w:rFonts w:ascii="Times New Roman" w:hAnsi="Times New Roman"/>
          <w:sz w:val="24"/>
          <w:szCs w:val="24"/>
        </w:rPr>
        <w:t xml:space="preserve"> Своевременно проведенное квалифицированное хирургическое лечение пищеводного свища обеспечивает хороший отдаленный результат.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6D2F">
        <w:rPr>
          <w:rFonts w:ascii="Times New Roman" w:hAnsi="Times New Roman"/>
          <w:b/>
          <w:sz w:val="28"/>
          <w:szCs w:val="28"/>
          <w:lang w:val="en-US"/>
        </w:rPr>
        <w:t>J</w:t>
      </w:r>
      <w:r w:rsidRPr="00F46D2F">
        <w:rPr>
          <w:rFonts w:ascii="Times New Roman" w:hAnsi="Times New Roman"/>
          <w:b/>
          <w:sz w:val="28"/>
          <w:szCs w:val="28"/>
        </w:rPr>
        <w:t>95.4 Синдром Мендельсона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b/>
          <w:sz w:val="28"/>
          <w:szCs w:val="28"/>
        </w:rPr>
        <w:t xml:space="preserve"> </w:t>
      </w:r>
      <w:r w:rsidRPr="00F46D2F">
        <w:rPr>
          <w:rFonts w:ascii="Times New Roman" w:hAnsi="Times New Roman"/>
          <w:sz w:val="24"/>
          <w:szCs w:val="24"/>
        </w:rPr>
        <w:t>Синдром Мендельсона (кислотно-аспирационный синдром) - это острый экссудативный пневмонит</w:t>
      </w:r>
      <w:r>
        <w:rPr>
          <w:rFonts w:ascii="Times New Roman" w:hAnsi="Times New Roman"/>
          <w:sz w:val="24"/>
          <w:szCs w:val="24"/>
        </w:rPr>
        <w:t>, возникающий</w:t>
      </w:r>
      <w:r w:rsidRPr="00F46D2F">
        <w:rPr>
          <w:rFonts w:ascii="Times New Roman" w:hAnsi="Times New Roman"/>
          <w:sz w:val="24"/>
          <w:szCs w:val="24"/>
        </w:rPr>
        <w:t xml:space="preserve"> как гиперергическая реакция на аспирацию в дыхательные пути кислого желудочного содержимого. Описан С.Л. Мендельсоном в 1946 г. как наиболее тяжелое осложнение наркоза в акушерской практике.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Этиология.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 Пневмонит развивается при попадании желудочного содержимого с рН ниже 2,5 и объемом более 25 мл в трахею и бронхи.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Основные группы причин, способствующих регургитации: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1. наличие полного желудка: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— у больных, принимающих пищу в пределах 2-6 часов до операции;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— у беременных женщин, особенно в 3-м триместре беременности;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— у больных с острыми хирургическими заболеваниями органов брюшной полости;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— у больных с острой почечной недостаточностью;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— у пострадавших с черепно-мозговой и скелетной травмой;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— у больных, находящихся в коматозном состоянии;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2. исходное снижение тонуса кардиального жома пищевода наблюдается: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— у беременных, начиная с 2-3-й недели беременности, в связи со снижением продукции гастрина и повышением секреции прогестерона, способствующим развитию гипотонии кардиального сфинктера пищевода и гипомоторики желудка. Характерным клиническим признаком такой патологии может быть симптом изжоги у беременных;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— у больных с заболеваниями желудочно-кишечного тракта (язвенная болезнь желудка и двенадцатиперстной кишки, гастрит, энтероколит), а также заболеваниями нижнего отдела пищевода (эзофагит, грыжа пищеводного отдела диафрагмы, дивертикул);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— у больных в состоянии медикаментозной депрессии, миорелаксации;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— у больных с признаками изжоги, наличием пищеводного рефлюкса, а также страдающих запорами;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3.  повышение внутрибрюшного давления следует предполагать: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— у беременных, особенно в 3-м триместре;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— у тучных больных, страдающих ожирением;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— при давлении на область живота извне (при пальпации);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— при попадании газонаркотической смеси в желудок во время масочной вентиляции;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— при фибрилляции мышц передней брюшной стенки после введения миорелаксантов деполяризующего действия;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— при парезах кишечника и вздутии живота;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— у новорожденных. </w:t>
      </w:r>
    </w:p>
    <w:p w:rsidR="005C56E7" w:rsidRPr="001B360C" w:rsidRDefault="005C56E7" w:rsidP="00F46D2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360C">
        <w:rPr>
          <w:rFonts w:ascii="Times New Roman" w:hAnsi="Times New Roman"/>
          <w:b/>
          <w:sz w:val="24"/>
          <w:szCs w:val="24"/>
        </w:rPr>
        <w:t>Патогенез.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 Ларинго – и бронхиолоспазм могут развиться рефлекторно даже при аспирации очень незначительного количества кислого содержимого и сопровождаться тяжелыми нарушениями сердечной деятельности. Морфологические нарушения, имеющие место при  синдроме Мендельсона, имеют катастрофический характер: всасывание кислоты в бронхах происходит чрезвычайно быстро, через 2-3 минуты в крови определяется ее максимальная концентрация. Уже через пять минут опреде</w:t>
      </w:r>
      <w:r>
        <w:rPr>
          <w:rFonts w:ascii="Times New Roman" w:hAnsi="Times New Roman"/>
          <w:sz w:val="24"/>
          <w:szCs w:val="24"/>
        </w:rPr>
        <w:t>ляется поражение легочной парен</w:t>
      </w:r>
      <w:r w:rsidRPr="00F46D2F">
        <w:rPr>
          <w:rFonts w:ascii="Times New Roman" w:hAnsi="Times New Roman"/>
          <w:sz w:val="24"/>
          <w:szCs w:val="24"/>
        </w:rPr>
        <w:t>химы — пятнистый ателектаз, геморрагии, отек, полиморфноклеточная инфильтрация. Слущивание альвеолярного эпителия и разруше</w:t>
      </w:r>
      <w:r>
        <w:rPr>
          <w:rFonts w:ascii="Times New Roman" w:hAnsi="Times New Roman"/>
          <w:sz w:val="24"/>
          <w:szCs w:val="24"/>
        </w:rPr>
        <w:t>ние сурфактанта приводят к спаде</w:t>
      </w:r>
      <w:r w:rsidRPr="00F46D2F">
        <w:rPr>
          <w:rFonts w:ascii="Times New Roman" w:hAnsi="Times New Roman"/>
          <w:sz w:val="24"/>
          <w:szCs w:val="24"/>
        </w:rPr>
        <w:t>нию альвеол. Повышенная проницаемость капилляров приводит к заполнению альвеол транссудатом и развит</w:t>
      </w:r>
      <w:r>
        <w:rPr>
          <w:rFonts w:ascii="Times New Roman" w:hAnsi="Times New Roman"/>
          <w:sz w:val="24"/>
          <w:szCs w:val="24"/>
        </w:rPr>
        <w:t>ию некардиогенного отека легких</w:t>
      </w:r>
      <w:r w:rsidRPr="00F46D2F">
        <w:rPr>
          <w:rFonts w:ascii="Times New Roman" w:hAnsi="Times New Roman"/>
          <w:sz w:val="24"/>
          <w:szCs w:val="24"/>
        </w:rPr>
        <w:t>.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360C">
        <w:rPr>
          <w:rFonts w:ascii="Times New Roman" w:hAnsi="Times New Roman"/>
          <w:b/>
          <w:sz w:val="24"/>
          <w:szCs w:val="24"/>
        </w:rPr>
        <w:t>Клиническая картина и диагностика</w:t>
      </w:r>
      <w:r w:rsidRPr="00F46D2F">
        <w:rPr>
          <w:rFonts w:ascii="Times New Roman" w:hAnsi="Times New Roman"/>
          <w:sz w:val="24"/>
          <w:szCs w:val="24"/>
        </w:rPr>
        <w:t>.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>Клиническая картина характеризуется острым началом (вслед з</w:t>
      </w:r>
      <w:r>
        <w:rPr>
          <w:rFonts w:ascii="Times New Roman" w:hAnsi="Times New Roman"/>
          <w:sz w:val="24"/>
          <w:szCs w:val="24"/>
        </w:rPr>
        <w:t>а аспирацией или спустя 2-12ч)</w:t>
      </w:r>
      <w:r w:rsidRPr="00F46D2F">
        <w:rPr>
          <w:rFonts w:ascii="Times New Roman" w:hAnsi="Times New Roman"/>
          <w:sz w:val="24"/>
          <w:szCs w:val="24"/>
        </w:rPr>
        <w:t xml:space="preserve">, беспокойством больного, ларингоспазмом или бронхоспазмом, экспираторной одышкой по типу асфиксического синдрома. Типична триада симптомов: тахикардия, тахипноэ, цианоз. Нередко аспирация сопровождается падением АД и брадикардией. Над всей поверхностью легких выслушиваются свистящие, а в нижних отделах - крепитируюшие хрипы. Снижается растяжимость легких, и увеличивается аэродинамическое сопротивление дыхательных путей. Наблюдается три этапа протекания данного синдрома: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F46D2F">
        <w:rPr>
          <w:rFonts w:ascii="Times New Roman" w:hAnsi="Times New Roman"/>
          <w:sz w:val="24"/>
          <w:szCs w:val="24"/>
        </w:rPr>
        <w:t xml:space="preserve"> результате рефлекторного бронхиолоспазма возникает ОДН с быстрым ее прогрессированием от </w:t>
      </w:r>
      <w:r w:rsidRPr="00F46D2F">
        <w:rPr>
          <w:rFonts w:ascii="Times New Roman" w:hAnsi="Times New Roman"/>
          <w:sz w:val="24"/>
          <w:szCs w:val="24"/>
          <w:lang w:val="en-US"/>
        </w:rPr>
        <w:t>I</w:t>
      </w:r>
      <w:r w:rsidRPr="00F46D2F">
        <w:rPr>
          <w:rFonts w:ascii="Times New Roman" w:hAnsi="Times New Roman"/>
          <w:sz w:val="24"/>
          <w:szCs w:val="24"/>
        </w:rPr>
        <w:t xml:space="preserve"> до </w:t>
      </w:r>
      <w:r w:rsidRPr="00F46D2F">
        <w:rPr>
          <w:rFonts w:ascii="Times New Roman" w:hAnsi="Times New Roman"/>
          <w:sz w:val="24"/>
          <w:szCs w:val="24"/>
          <w:lang w:val="en-US"/>
        </w:rPr>
        <w:t>III</w:t>
      </w:r>
      <w:r w:rsidRPr="00F46D2F">
        <w:rPr>
          <w:rFonts w:ascii="Times New Roman" w:hAnsi="Times New Roman"/>
          <w:sz w:val="24"/>
          <w:szCs w:val="24"/>
        </w:rPr>
        <w:t xml:space="preserve"> ст., с возможным летальным исходом от удушья; </w:t>
      </w:r>
    </w:p>
    <w:p w:rsidR="005C56E7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F46D2F">
        <w:rPr>
          <w:rFonts w:ascii="Times New Roman" w:hAnsi="Times New Roman"/>
          <w:sz w:val="24"/>
          <w:szCs w:val="24"/>
        </w:rPr>
        <w:t xml:space="preserve">ерез несколько минут, в результате частичного самопроизвольного купирования бронхиолоспазма, отмечается </w:t>
      </w:r>
      <w:r>
        <w:rPr>
          <w:rFonts w:ascii="Times New Roman" w:hAnsi="Times New Roman"/>
          <w:sz w:val="24"/>
          <w:szCs w:val="24"/>
        </w:rPr>
        <w:t>некоторое клиническое улучшение.</w:t>
      </w:r>
      <w:r w:rsidRPr="00F46D2F">
        <w:rPr>
          <w:rFonts w:ascii="Times New Roman" w:hAnsi="Times New Roman"/>
          <w:sz w:val="24"/>
          <w:szCs w:val="24"/>
        </w:rPr>
        <w:t xml:space="preserve"> 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F46D2F">
        <w:rPr>
          <w:rFonts w:ascii="Times New Roman" w:hAnsi="Times New Roman"/>
          <w:sz w:val="24"/>
          <w:szCs w:val="24"/>
        </w:rPr>
        <w:t xml:space="preserve"> патогенезе возникновения третьего этапа лежит быстрое появление и нарастание отека и воспаления бронхов, что вызывает нарастание признаков ОДН.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У ряда больных желудочное содержимое видно в ротоглотке; наблюдается тяжелая гипоксемия, экспираторная одышка, сухие и влажные хрипы в легких; менее чем в половине случаев аспирация проявляется кашлем, цианозом, ларингоспазмом, стридорозным дыханием; отмечается повышенное пиковое давление выдоха, бронхоспазм, обильная трахеальная секреция, тахикардия, </w:t>
      </w:r>
      <w:r>
        <w:rPr>
          <w:rFonts w:ascii="Times New Roman" w:hAnsi="Times New Roman"/>
          <w:sz w:val="24"/>
          <w:szCs w:val="24"/>
        </w:rPr>
        <w:t>сниж</w:t>
      </w:r>
      <w:r w:rsidRPr="00F46D2F">
        <w:rPr>
          <w:rFonts w:ascii="Times New Roman" w:hAnsi="Times New Roman"/>
          <w:sz w:val="24"/>
          <w:szCs w:val="24"/>
        </w:rPr>
        <w:t>ение АД, в некоторых случаях брадикардия; практически у всех больных наблюдается гипертермия. На рентгенограммах грудной клетки определяются интерстициальный отек, затемнение, пневмонические инфильтраты и ателектазы (через несколько часов)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2F">
        <w:rPr>
          <w:rFonts w:ascii="Times New Roman" w:hAnsi="Times New Roman"/>
          <w:sz w:val="24"/>
          <w:szCs w:val="24"/>
        </w:rPr>
        <w:t>- картина напоминает «шоковое легкое».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360C">
        <w:rPr>
          <w:rFonts w:ascii="Times New Roman" w:hAnsi="Times New Roman"/>
          <w:b/>
          <w:sz w:val="24"/>
          <w:szCs w:val="24"/>
        </w:rPr>
        <w:t>Основные принципы профилактики синдрома Мендельсона при ср</w:t>
      </w:r>
      <w:r>
        <w:rPr>
          <w:rFonts w:ascii="Times New Roman" w:hAnsi="Times New Roman"/>
          <w:b/>
          <w:sz w:val="24"/>
          <w:szCs w:val="24"/>
        </w:rPr>
        <w:t>очном оперативном вмешательстве</w:t>
      </w:r>
      <w:r w:rsidRPr="00F46D2F">
        <w:rPr>
          <w:rFonts w:ascii="Times New Roman" w:hAnsi="Times New Roman"/>
          <w:sz w:val="24"/>
          <w:szCs w:val="24"/>
        </w:rPr>
        <w:t>: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Pr="001B360C">
        <w:rPr>
          <w:rFonts w:ascii="Times New Roman" w:hAnsi="Times New Roman"/>
          <w:b/>
          <w:i/>
          <w:sz w:val="24"/>
          <w:szCs w:val="24"/>
        </w:rPr>
        <w:t>Агонисты Н2-рецепторов</w:t>
      </w:r>
      <w:r w:rsidRPr="00F46D2F">
        <w:rPr>
          <w:rFonts w:ascii="Times New Roman" w:hAnsi="Times New Roman"/>
          <w:sz w:val="24"/>
          <w:szCs w:val="24"/>
        </w:rPr>
        <w:t xml:space="preserve">. Снижают рН желудочного сока и уменьшают его объем. Циметидин 400 мг (2 мл) применяют внутримышечно за 60-120 минут до оперативного вмешательства.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b/>
          <w:i/>
          <w:sz w:val="24"/>
          <w:szCs w:val="24"/>
        </w:rPr>
        <w:t>О</w:t>
      </w:r>
      <w:r w:rsidRPr="001B360C">
        <w:rPr>
          <w:rFonts w:ascii="Times New Roman" w:hAnsi="Times New Roman"/>
          <w:b/>
          <w:i/>
          <w:sz w:val="24"/>
          <w:szCs w:val="24"/>
        </w:rPr>
        <w:t xml:space="preserve">мепразол </w:t>
      </w:r>
      <w:r w:rsidRPr="00F46D2F">
        <w:rPr>
          <w:rFonts w:ascii="Times New Roman" w:hAnsi="Times New Roman"/>
          <w:sz w:val="24"/>
          <w:szCs w:val="24"/>
        </w:rPr>
        <w:t>специфический ингибитор протонного насоса париетальной клетки, блокатор париетальных клеток желудка, который значительно и длительно снижает кислотность желудочного сока. Эффективен, не имеет заметных побочных действий. Противопоказан при беременности и кормлении грудью. Введение 40 мг препарата приводит к немедленному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2F">
        <w:rPr>
          <w:rFonts w:ascii="Times New Roman" w:hAnsi="Times New Roman"/>
          <w:sz w:val="24"/>
          <w:szCs w:val="24"/>
        </w:rPr>
        <w:t xml:space="preserve">снижению кислотности желудочного сока. 40 мг растворяют в 200 мл физраствора за 30 мин до вводного наркоза.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60C">
        <w:rPr>
          <w:rFonts w:ascii="Times New Roman" w:hAnsi="Times New Roman"/>
          <w:b/>
          <w:i/>
          <w:sz w:val="24"/>
          <w:szCs w:val="24"/>
        </w:rPr>
        <w:t>Метоклопрамид</w:t>
      </w:r>
      <w:r w:rsidRPr="00F46D2F">
        <w:rPr>
          <w:rFonts w:ascii="Times New Roman" w:hAnsi="Times New Roman"/>
          <w:sz w:val="24"/>
          <w:szCs w:val="24"/>
        </w:rPr>
        <w:t xml:space="preserve"> повышает тонус нижнего пищеводного сфинктера, улучшает моторику желудка и кишечника. При быстром внутривенном введении препарата возникают спастические сокращения кишечника, поэтому Метоклопрамид противопоказан при кишечной непроходимости и феохромоцитоме. Метоклопрамид при применении в стандартной клинической дозе (10 мг в/в) неэффективен для пр</w:t>
      </w:r>
      <w:r>
        <w:rPr>
          <w:rFonts w:ascii="Times New Roman" w:hAnsi="Times New Roman"/>
          <w:sz w:val="24"/>
          <w:szCs w:val="24"/>
        </w:rPr>
        <w:t>офилактики синдрома Мендельсона</w:t>
      </w:r>
      <w:r w:rsidRPr="00F46D2F">
        <w:rPr>
          <w:rFonts w:ascii="Times New Roman" w:hAnsi="Times New Roman"/>
          <w:sz w:val="24"/>
          <w:szCs w:val="24"/>
        </w:rPr>
        <w:t xml:space="preserve">.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60C">
        <w:rPr>
          <w:rFonts w:ascii="Times New Roman" w:hAnsi="Times New Roman"/>
          <w:b/>
          <w:i/>
          <w:sz w:val="24"/>
          <w:szCs w:val="24"/>
        </w:rPr>
        <w:t xml:space="preserve">Ондансетрон </w:t>
      </w:r>
      <w:r w:rsidRPr="00F46D2F">
        <w:rPr>
          <w:rFonts w:ascii="Times New Roman" w:hAnsi="Times New Roman"/>
          <w:sz w:val="24"/>
          <w:szCs w:val="24"/>
        </w:rPr>
        <w:t xml:space="preserve">— сильнодействующий высокоселективный антагонист серотониновых 5НТЗ-рецепторов как центральной, так и периферической нервной системы. Наиболее изученный препарат данной группы, который обладает более выраженным противорвотным действием, чем противотошнотным. Применяется для профилактики тошноты и рвоты и назначается в дозе внутрь по 16 мг (2 табл.) за 1 час до начала общей анестезии. С началом анестезии вводится внутривенно капельно по 4 мг на 200 мл 0,9% </w:t>
      </w:r>
      <w:r w:rsidRPr="00F46D2F">
        <w:rPr>
          <w:rFonts w:ascii="Times New Roman" w:hAnsi="Times New Roman"/>
          <w:sz w:val="24"/>
          <w:szCs w:val="24"/>
          <w:lang w:val="en-US"/>
        </w:rPr>
        <w:t>NaCl</w:t>
      </w:r>
      <w:r w:rsidRPr="00F46D2F">
        <w:rPr>
          <w:rFonts w:ascii="Times New Roman" w:hAnsi="Times New Roman"/>
          <w:sz w:val="24"/>
          <w:szCs w:val="24"/>
        </w:rPr>
        <w:t>. Антиэметический эффект сохраняется в течение 12 часов. Ондансетрон селективно блокирует пресинаптические мембраны 5НТЗ-рецепторов периферических нервов, участвующих в этом рефлексе. Кроме того, препарат действует на 5НТЗ-рецепторы, локализованные в стволе головного мозга. не вызывает каких</w:t>
      </w:r>
      <w:r>
        <w:rPr>
          <w:rFonts w:ascii="Times New Roman" w:hAnsi="Times New Roman"/>
          <w:sz w:val="24"/>
          <w:szCs w:val="24"/>
        </w:rPr>
        <w:t>-либо экстрапирамидных эффектов</w:t>
      </w:r>
      <w:r w:rsidRPr="00F46D2F">
        <w:rPr>
          <w:rFonts w:ascii="Times New Roman" w:hAnsi="Times New Roman"/>
          <w:sz w:val="24"/>
          <w:szCs w:val="24"/>
        </w:rPr>
        <w:t>.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 </w:t>
      </w:r>
      <w:r w:rsidRPr="001B360C">
        <w:rPr>
          <w:rFonts w:ascii="Times New Roman" w:hAnsi="Times New Roman"/>
          <w:b/>
          <w:i/>
          <w:sz w:val="24"/>
          <w:szCs w:val="24"/>
        </w:rPr>
        <w:t>Дексаметазон.</w:t>
      </w:r>
      <w:r w:rsidRPr="00F46D2F">
        <w:rPr>
          <w:rFonts w:ascii="Times New Roman" w:hAnsi="Times New Roman"/>
          <w:sz w:val="24"/>
          <w:szCs w:val="24"/>
        </w:rPr>
        <w:t xml:space="preserve"> Предположительными механизмами антиэметического действия являются: </w:t>
      </w:r>
    </w:p>
    <w:p w:rsidR="005C56E7" w:rsidRPr="001B360C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1) угнетение синтеза простагландинов; 2) освобождение триптофана (кортикостероиды могут снижать уровень 5гидрокситриптофана в нейральных тканях посредством освобождения предшественника триптофана); </w:t>
      </w:r>
      <w:r w:rsidRPr="001B360C">
        <w:rPr>
          <w:rFonts w:ascii="Times New Roman" w:hAnsi="Times New Roman"/>
          <w:sz w:val="24"/>
          <w:szCs w:val="24"/>
        </w:rPr>
        <w:t xml:space="preserve">3) снижение уровня эндорфинов;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4) противовоспалительное действие кортикостероидов может предотвращать высвобождение серотонина в кишечнике. </w:t>
      </w:r>
      <w:r w:rsidRPr="001B360C">
        <w:rPr>
          <w:rFonts w:ascii="Times New Roman" w:hAnsi="Times New Roman"/>
          <w:sz w:val="24"/>
          <w:szCs w:val="24"/>
        </w:rPr>
        <w:t>Дексаметазон более эффективен при применении 8 мг, воз</w:t>
      </w:r>
      <w:r w:rsidRPr="00F46D2F">
        <w:rPr>
          <w:rFonts w:ascii="Times New Roman" w:hAnsi="Times New Roman"/>
          <w:sz w:val="24"/>
          <w:szCs w:val="24"/>
        </w:rPr>
        <w:t>можно эффективное его применение в дозе 4 мг в сочетании с другими антиэметиками. Применение дексаметазона более эффективно и целесообра</w:t>
      </w:r>
      <w:r>
        <w:rPr>
          <w:rFonts w:ascii="Times New Roman" w:hAnsi="Times New Roman"/>
          <w:sz w:val="24"/>
          <w:szCs w:val="24"/>
        </w:rPr>
        <w:t>зно перед индукцией в анестезию</w:t>
      </w:r>
      <w:r w:rsidRPr="00F46D2F">
        <w:rPr>
          <w:rFonts w:ascii="Times New Roman" w:hAnsi="Times New Roman"/>
          <w:sz w:val="24"/>
          <w:szCs w:val="24"/>
        </w:rPr>
        <w:t>.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Уникальным противорвотным эффектом обладает </w:t>
      </w:r>
      <w:r w:rsidRPr="001B360C">
        <w:rPr>
          <w:rFonts w:ascii="Times New Roman" w:hAnsi="Times New Roman"/>
          <w:b/>
          <w:i/>
          <w:sz w:val="24"/>
          <w:szCs w:val="24"/>
        </w:rPr>
        <w:t>пропофол.</w:t>
      </w:r>
      <w:r w:rsidRPr="00F46D2F">
        <w:rPr>
          <w:rFonts w:ascii="Times New Roman" w:hAnsi="Times New Roman"/>
          <w:sz w:val="24"/>
          <w:szCs w:val="24"/>
        </w:rPr>
        <w:t xml:space="preserve"> Пропофол у взрослых и детей проявляет признаки противорвотного действия, обладает прямым антиэметическим действием посредством уменьшения освобождения серотонина в центральной нервной системе и влияния на 5НТЗ-рецепторы, которые оказывают прямое действие на хеморецепторы триггерной зоны и ядро вагуса. В субанестетических дозах помимо антиэметического действия наблюдаются седация и анксиолитический эффект. В связи с тем, что пропофол обладает антагонистической активностью к Б2-рецепторам, в низких дозах 10-20 мг он оказывает антиэметический эффект, в связи с чем возможно его применение при тяжелой тошноте и рвоте после абдоминальных, гинекологических или ортопедических хирургических вмешательств. </w:t>
      </w:r>
    </w:p>
    <w:p w:rsidR="005C56E7" w:rsidRPr="001B360C" w:rsidRDefault="005C56E7" w:rsidP="00F46D2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360C">
        <w:rPr>
          <w:rFonts w:ascii="Times New Roman" w:hAnsi="Times New Roman"/>
          <w:b/>
          <w:sz w:val="24"/>
          <w:szCs w:val="24"/>
        </w:rPr>
        <w:t xml:space="preserve">Лечение: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При бронхолегочной аспирации следует быстро придать больному дренирующее положение, опустив головной конец; очистить ротоглотку.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1. В первую очередь необходимо удалить аспирированное желудочное содержимое из дыхательных путей. При аспирации твердыми частицами обязательна санационная бронхоскопия. При аспирации жидким содержимым - удаление аспирата из легких.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2. Необходимо поддерживать оксигенацию на должном уровне: эндотрахеальная интубация, контролируемая ИВЛ, </w:t>
      </w:r>
      <w:r w:rsidRPr="00F46D2F">
        <w:rPr>
          <w:rFonts w:ascii="Times New Roman" w:hAnsi="Times New Roman"/>
          <w:sz w:val="24"/>
          <w:szCs w:val="24"/>
          <w:lang w:val="en-US"/>
        </w:rPr>
        <w:t>FiO</w:t>
      </w:r>
      <w:r w:rsidRPr="00F46D2F">
        <w:rPr>
          <w:rFonts w:ascii="Times New Roman" w:hAnsi="Times New Roman"/>
          <w:sz w:val="24"/>
          <w:szCs w:val="24"/>
        </w:rPr>
        <w:t>2 = 1,0 (100%кислород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D2F">
        <w:rPr>
          <w:rFonts w:ascii="Times New Roman" w:hAnsi="Times New Roman"/>
          <w:sz w:val="24"/>
          <w:szCs w:val="24"/>
        </w:rPr>
        <w:t xml:space="preserve">кратковременно), </w:t>
      </w:r>
      <w:r w:rsidRPr="00F46D2F">
        <w:rPr>
          <w:rFonts w:ascii="Times New Roman" w:hAnsi="Times New Roman"/>
          <w:sz w:val="24"/>
          <w:szCs w:val="24"/>
          <w:lang w:val="en-US"/>
        </w:rPr>
        <w:t>PEEP</w:t>
      </w:r>
      <w:r w:rsidRPr="00F46D2F">
        <w:rPr>
          <w:rFonts w:ascii="Times New Roman" w:hAnsi="Times New Roman"/>
          <w:sz w:val="24"/>
          <w:szCs w:val="24"/>
        </w:rPr>
        <w:t xml:space="preserve"> - 5 см вод. ст. При необходимости кратковременное проведение ИВЛ в режиме гипервентиляции (МОД - 15-20 л) с применением 100% кислорода в режиме ПДКВ. До интубации трахеи пациента следует вентилировать с положительным давлением малыми дыхательными объемами и 100% кислородом.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3. Проводится объемозамещающая инфузионная терапия кристаллоидами, коллоиды применяются по показаниям.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4. На первоначальном этапе целесообразно назначение ГКС (преднизолон 60-90 мг в/в), эуфиллина 2,4% 15-20 мл для устранения синдрома бронхиальной обструкции и уменьшения отека бронхов.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5. Гепаринотерапия: 5000 ЕД п/к 4 раза в сутки. </w:t>
      </w:r>
    </w:p>
    <w:p w:rsidR="005C56E7" w:rsidRPr="00F46D2F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6. После устранения угрозы для жизни следует начинать антибактериальную терапию. Она должна включать цефалоспорины </w:t>
      </w:r>
      <w:r w:rsidRPr="00F46D2F">
        <w:rPr>
          <w:rFonts w:ascii="Times New Roman" w:hAnsi="Times New Roman"/>
          <w:sz w:val="24"/>
          <w:szCs w:val="24"/>
          <w:lang w:val="en-US"/>
        </w:rPr>
        <w:t>III</w:t>
      </w:r>
      <w:r w:rsidRPr="00F46D2F">
        <w:rPr>
          <w:rFonts w:ascii="Times New Roman" w:hAnsi="Times New Roman"/>
          <w:sz w:val="24"/>
          <w:szCs w:val="24"/>
        </w:rPr>
        <w:t xml:space="preserve"> поколения в сочетании с аминогликозидами </w:t>
      </w:r>
      <w:r w:rsidRPr="00F46D2F">
        <w:rPr>
          <w:rFonts w:ascii="Times New Roman" w:hAnsi="Times New Roman"/>
          <w:sz w:val="24"/>
          <w:szCs w:val="24"/>
          <w:lang w:val="en-US"/>
        </w:rPr>
        <w:t>III</w:t>
      </w:r>
      <w:r w:rsidRPr="00F46D2F">
        <w:rPr>
          <w:rFonts w:ascii="Times New Roman" w:hAnsi="Times New Roman"/>
          <w:sz w:val="24"/>
          <w:szCs w:val="24"/>
        </w:rPr>
        <w:t>-</w:t>
      </w:r>
      <w:r w:rsidRPr="00F46D2F">
        <w:rPr>
          <w:rFonts w:ascii="Times New Roman" w:hAnsi="Times New Roman"/>
          <w:sz w:val="24"/>
          <w:szCs w:val="24"/>
          <w:lang w:val="en-US"/>
        </w:rPr>
        <w:t>IV</w:t>
      </w:r>
      <w:r w:rsidRPr="00F46D2F">
        <w:rPr>
          <w:rFonts w:ascii="Times New Roman" w:hAnsi="Times New Roman"/>
          <w:sz w:val="24"/>
          <w:szCs w:val="24"/>
        </w:rPr>
        <w:t xml:space="preserve"> поколении; либо Фторхинолоны или карбапенемы. Критерием эффективности лечения в острейшей фазе служит анализ газов крови в динамике. </w:t>
      </w:r>
    </w:p>
    <w:p w:rsidR="005C56E7" w:rsidRPr="00294139" w:rsidRDefault="005C56E7" w:rsidP="00F46D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2F">
        <w:rPr>
          <w:rFonts w:ascii="Times New Roman" w:hAnsi="Times New Roman"/>
          <w:sz w:val="24"/>
          <w:szCs w:val="24"/>
        </w:rPr>
        <w:t xml:space="preserve">7. При стабилизации состояния целесообразно провести бронхоскопию с помощью фиброскопа через интубационную трубку. Необходимо сохранение кашлевого толчка, при котором опорожнение бронхов более эффективно. Обязательно проводят вибромассаж грудной клетки, мониторинг дыхательной и сердечно-сосудистой системы. </w:t>
      </w:r>
      <w:r w:rsidRPr="00294139">
        <w:rPr>
          <w:rFonts w:ascii="Times New Roman" w:hAnsi="Times New Roman"/>
          <w:sz w:val="24"/>
          <w:szCs w:val="24"/>
        </w:rPr>
        <w:t xml:space="preserve">При восстановлении адекватного спонтанного дыхания осуществляют экстубацию. </w:t>
      </w:r>
    </w:p>
    <w:p w:rsidR="005C56E7" w:rsidRDefault="005C56E7" w:rsidP="0029413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4139">
        <w:rPr>
          <w:rFonts w:ascii="Times New Roman" w:hAnsi="Times New Roman"/>
          <w:b/>
          <w:sz w:val="28"/>
          <w:szCs w:val="28"/>
        </w:rPr>
        <w:t xml:space="preserve"> </w:t>
      </w:r>
    </w:p>
    <w:p w:rsidR="005C56E7" w:rsidRPr="00294139" w:rsidRDefault="005C56E7" w:rsidP="0029413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413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294139">
        <w:rPr>
          <w:rFonts w:ascii="Times New Roman" w:hAnsi="Times New Roman"/>
          <w:b/>
          <w:sz w:val="28"/>
          <w:szCs w:val="28"/>
        </w:rPr>
        <w:t>95.5 Стеноз под собственно голосовым аппаратом после медицинских процедур</w:t>
      </w:r>
    </w:p>
    <w:p w:rsidR="005C56E7" w:rsidRPr="00294139" w:rsidRDefault="005C56E7" w:rsidP="00294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4139">
        <w:rPr>
          <w:rFonts w:ascii="Times New Roman" w:hAnsi="Times New Roman"/>
          <w:sz w:val="24"/>
          <w:szCs w:val="24"/>
        </w:rPr>
        <w:t>Рубцовый стеноз трахеи – па</w:t>
      </w:r>
      <w:r>
        <w:rPr>
          <w:rFonts w:ascii="Times New Roman" w:hAnsi="Times New Roman"/>
          <w:sz w:val="24"/>
          <w:szCs w:val="24"/>
        </w:rPr>
        <w:t>тологический процесс, характери</w:t>
      </w:r>
      <w:r w:rsidRPr="00294139">
        <w:rPr>
          <w:rFonts w:ascii="Times New Roman" w:hAnsi="Times New Roman"/>
          <w:sz w:val="24"/>
          <w:szCs w:val="24"/>
        </w:rPr>
        <w:t>зующийся замещением нормальных структур трахеальной стенки грубой рубцовой тканью, которая суживает просвет дыхательного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139">
        <w:rPr>
          <w:rFonts w:ascii="Times New Roman" w:hAnsi="Times New Roman"/>
          <w:sz w:val="24"/>
          <w:szCs w:val="24"/>
        </w:rPr>
        <w:t>пути. Эта трансформация соче</w:t>
      </w:r>
      <w:r>
        <w:rPr>
          <w:rFonts w:ascii="Times New Roman" w:hAnsi="Times New Roman"/>
          <w:sz w:val="24"/>
          <w:szCs w:val="24"/>
        </w:rPr>
        <w:t>тается с утратой каркасной функ</w:t>
      </w:r>
      <w:r w:rsidRPr="00294139">
        <w:rPr>
          <w:rFonts w:ascii="Times New Roman" w:hAnsi="Times New Roman"/>
          <w:sz w:val="24"/>
          <w:szCs w:val="24"/>
        </w:rPr>
        <w:t xml:space="preserve">ции трахеи и появлением участков трахеомаляции. Пусковым механизмом заболевания является повреждение стенки трахеи споследующим развитием в ней гнойно-некротического процесса </w:t>
      </w:r>
      <w:r w:rsidRPr="00294139">
        <w:rPr>
          <w:rFonts w:ascii="Times New Roman" w:hAnsi="Times New Roman"/>
          <w:sz w:val="24"/>
          <w:szCs w:val="24"/>
          <w:lang w:val="en-US"/>
        </w:rPr>
        <w:t>c</w:t>
      </w:r>
      <w:r w:rsidRPr="00294139">
        <w:rPr>
          <w:rFonts w:ascii="Times New Roman" w:hAnsi="Times New Roman"/>
          <w:sz w:val="24"/>
          <w:szCs w:val="24"/>
        </w:rPr>
        <w:t xml:space="preserve"> исходом в рубец. (Паршин В. Д., 2003).</w:t>
      </w:r>
    </w:p>
    <w:p w:rsidR="005C56E7" w:rsidRPr="00294139" w:rsidRDefault="005C56E7" w:rsidP="00294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4139">
        <w:rPr>
          <w:rFonts w:ascii="Times New Roman" w:hAnsi="Times New Roman"/>
          <w:sz w:val="24"/>
          <w:szCs w:val="24"/>
        </w:rPr>
        <w:t>В настоящее время наиболее ча</w:t>
      </w:r>
      <w:r>
        <w:rPr>
          <w:rFonts w:ascii="Times New Roman" w:hAnsi="Times New Roman"/>
          <w:sz w:val="24"/>
          <w:szCs w:val="24"/>
        </w:rPr>
        <w:t>сто травма трахеи имеет ятроген</w:t>
      </w:r>
      <w:r w:rsidRPr="00294139">
        <w:rPr>
          <w:rFonts w:ascii="Times New Roman" w:hAnsi="Times New Roman"/>
          <w:sz w:val="24"/>
          <w:szCs w:val="24"/>
        </w:rPr>
        <w:t>ный генез и происходит при проведении искусственной вентиляциилегких (ИВЛ) через интубационную или трахеостомическую трубку, либо в результате осложнений после трахеостомии.</w:t>
      </w:r>
    </w:p>
    <w:p w:rsidR="005C56E7" w:rsidRPr="003D6FF4" w:rsidRDefault="005C56E7" w:rsidP="0029413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6FF4">
        <w:rPr>
          <w:rFonts w:ascii="Times New Roman" w:hAnsi="Times New Roman"/>
          <w:b/>
          <w:sz w:val="24"/>
          <w:szCs w:val="24"/>
        </w:rPr>
        <w:t>Этиология.</w:t>
      </w:r>
    </w:p>
    <w:p w:rsidR="005C56E7" w:rsidRPr="00294139" w:rsidRDefault="005C56E7" w:rsidP="00294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4139">
        <w:rPr>
          <w:rFonts w:ascii="Times New Roman" w:hAnsi="Times New Roman"/>
          <w:sz w:val="24"/>
          <w:szCs w:val="24"/>
        </w:rPr>
        <w:t>Сроки появления симптомов з</w:t>
      </w:r>
      <w:r>
        <w:rPr>
          <w:rFonts w:ascii="Times New Roman" w:hAnsi="Times New Roman"/>
          <w:sz w:val="24"/>
          <w:szCs w:val="24"/>
        </w:rPr>
        <w:t xml:space="preserve">аболевания варьируют от нескольких дней до нескольких лет после экстубации или деканюляции. </w:t>
      </w:r>
      <w:r w:rsidRPr="00294139">
        <w:rPr>
          <w:rFonts w:ascii="Times New Roman" w:hAnsi="Times New Roman"/>
          <w:sz w:val="24"/>
          <w:szCs w:val="24"/>
        </w:rPr>
        <w:t xml:space="preserve"> У неко</w:t>
      </w:r>
      <w:r>
        <w:rPr>
          <w:rFonts w:ascii="Times New Roman" w:hAnsi="Times New Roman"/>
          <w:sz w:val="24"/>
          <w:szCs w:val="24"/>
        </w:rPr>
        <w:t>торых больных стеноз трахеи диагностируется</w:t>
      </w:r>
      <w:r w:rsidRPr="00294139">
        <w:rPr>
          <w:rFonts w:ascii="Times New Roman" w:hAnsi="Times New Roman"/>
          <w:sz w:val="24"/>
          <w:szCs w:val="24"/>
        </w:rPr>
        <w:t xml:space="preserve"> непосредственно во время экстубации или деканюляции. </w:t>
      </w:r>
    </w:p>
    <w:p w:rsidR="005C56E7" w:rsidRPr="00294139" w:rsidRDefault="005C56E7" w:rsidP="00294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Этиологическим фактором</w:t>
      </w:r>
      <w:r w:rsidRPr="00294139">
        <w:rPr>
          <w:rFonts w:ascii="Times New Roman" w:hAnsi="Times New Roman"/>
          <w:sz w:val="24"/>
          <w:szCs w:val="24"/>
        </w:rPr>
        <w:t xml:space="preserve"> ра</w:t>
      </w:r>
      <w:r>
        <w:rPr>
          <w:rFonts w:ascii="Times New Roman" w:hAnsi="Times New Roman"/>
          <w:sz w:val="24"/>
          <w:szCs w:val="24"/>
        </w:rPr>
        <w:t xml:space="preserve">звития рубцового стеноза трахеи является </w:t>
      </w:r>
      <w:r w:rsidRPr="00294139">
        <w:rPr>
          <w:rFonts w:ascii="Times New Roman" w:hAnsi="Times New Roman"/>
          <w:sz w:val="24"/>
          <w:szCs w:val="24"/>
        </w:rPr>
        <w:t xml:space="preserve"> ИВЛ при: </w:t>
      </w:r>
    </w:p>
    <w:p w:rsidR="005C56E7" w:rsidRPr="00294139" w:rsidRDefault="005C56E7" w:rsidP="00294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1.Черепно-мозговой травме</w:t>
      </w:r>
      <w:r w:rsidRPr="00294139">
        <w:rPr>
          <w:rFonts w:ascii="Times New Roman" w:hAnsi="Times New Roman"/>
          <w:sz w:val="24"/>
          <w:szCs w:val="24"/>
        </w:rPr>
        <w:t xml:space="preserve"> </w:t>
      </w:r>
    </w:p>
    <w:p w:rsidR="005C56E7" w:rsidRPr="00294139" w:rsidRDefault="005C56E7" w:rsidP="00294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2.Хирургических </w:t>
      </w:r>
      <w:r w:rsidRPr="00294139">
        <w:rPr>
          <w:rFonts w:ascii="Times New Roman" w:hAnsi="Times New Roman"/>
          <w:sz w:val="24"/>
          <w:szCs w:val="24"/>
        </w:rPr>
        <w:t>вмешательства</w:t>
      </w:r>
      <w:r>
        <w:rPr>
          <w:rFonts w:ascii="Times New Roman" w:hAnsi="Times New Roman"/>
          <w:sz w:val="24"/>
          <w:szCs w:val="24"/>
        </w:rPr>
        <w:t>х</w:t>
      </w:r>
      <w:r w:rsidRPr="00294139">
        <w:rPr>
          <w:rFonts w:ascii="Times New Roman" w:hAnsi="Times New Roman"/>
          <w:sz w:val="24"/>
          <w:szCs w:val="24"/>
        </w:rPr>
        <w:t xml:space="preserve"> </w:t>
      </w:r>
    </w:p>
    <w:p w:rsidR="005C56E7" w:rsidRPr="00294139" w:rsidRDefault="005C56E7" w:rsidP="00294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3.Терапевтических</w:t>
      </w:r>
      <w:r w:rsidRPr="00294139">
        <w:rPr>
          <w:rFonts w:ascii="Times New Roman" w:hAnsi="Times New Roman"/>
          <w:sz w:val="24"/>
          <w:szCs w:val="24"/>
        </w:rPr>
        <w:t xml:space="preserve"> заболевания</w:t>
      </w:r>
      <w:r>
        <w:rPr>
          <w:rFonts w:ascii="Times New Roman" w:hAnsi="Times New Roman"/>
          <w:sz w:val="24"/>
          <w:szCs w:val="24"/>
        </w:rPr>
        <w:t>х</w:t>
      </w:r>
      <w:r w:rsidRPr="00294139">
        <w:rPr>
          <w:rFonts w:ascii="Times New Roman" w:hAnsi="Times New Roman"/>
          <w:sz w:val="24"/>
          <w:szCs w:val="24"/>
        </w:rPr>
        <w:t xml:space="preserve"> </w:t>
      </w:r>
    </w:p>
    <w:p w:rsidR="005C56E7" w:rsidRPr="00294139" w:rsidRDefault="005C56E7" w:rsidP="00294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4.Отравлениях</w:t>
      </w:r>
    </w:p>
    <w:p w:rsidR="005C56E7" w:rsidRPr="00294139" w:rsidRDefault="005C56E7" w:rsidP="00294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5.Асфиксии</w:t>
      </w:r>
    </w:p>
    <w:p w:rsidR="005C56E7" w:rsidRPr="00294139" w:rsidRDefault="005C56E7" w:rsidP="00294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6.Травме</w:t>
      </w:r>
      <w:r w:rsidRPr="00294139">
        <w:rPr>
          <w:rFonts w:ascii="Times New Roman" w:hAnsi="Times New Roman"/>
          <w:sz w:val="24"/>
          <w:szCs w:val="24"/>
        </w:rPr>
        <w:t xml:space="preserve"> позвоночника </w:t>
      </w:r>
    </w:p>
    <w:p w:rsidR="005C56E7" w:rsidRPr="00294139" w:rsidRDefault="005C56E7" w:rsidP="00294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Травме</w:t>
      </w:r>
      <w:r w:rsidRPr="00294139">
        <w:rPr>
          <w:rFonts w:ascii="Times New Roman" w:hAnsi="Times New Roman"/>
          <w:sz w:val="24"/>
          <w:szCs w:val="24"/>
        </w:rPr>
        <w:t xml:space="preserve"> трахеи</w:t>
      </w:r>
    </w:p>
    <w:p w:rsidR="005C56E7" w:rsidRPr="00294139" w:rsidRDefault="005C56E7" w:rsidP="00294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Ранениях и  травме</w:t>
      </w:r>
      <w:r w:rsidRPr="00294139">
        <w:rPr>
          <w:rFonts w:ascii="Times New Roman" w:hAnsi="Times New Roman"/>
          <w:sz w:val="24"/>
          <w:szCs w:val="24"/>
        </w:rPr>
        <w:t xml:space="preserve"> шеи  </w:t>
      </w:r>
    </w:p>
    <w:p w:rsidR="005C56E7" w:rsidRPr="00294139" w:rsidRDefault="005C56E7" w:rsidP="00294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Термоингаляционной травме</w:t>
      </w:r>
    </w:p>
    <w:p w:rsidR="005C56E7" w:rsidRPr="003D6FF4" w:rsidRDefault="005C56E7" w:rsidP="0029413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6FF4">
        <w:rPr>
          <w:rFonts w:ascii="Times New Roman" w:hAnsi="Times New Roman"/>
          <w:b/>
          <w:sz w:val="24"/>
          <w:szCs w:val="24"/>
        </w:rPr>
        <w:t>Диагностика:</w:t>
      </w:r>
    </w:p>
    <w:p w:rsidR="005C56E7" w:rsidRPr="00294139" w:rsidRDefault="005C56E7" w:rsidP="00294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4139">
        <w:rPr>
          <w:rFonts w:ascii="Times New Roman" w:hAnsi="Times New Roman"/>
          <w:sz w:val="24"/>
          <w:szCs w:val="24"/>
        </w:rPr>
        <w:t>Целью обследования является оценка степени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139">
        <w:rPr>
          <w:rFonts w:ascii="Times New Roman" w:hAnsi="Times New Roman"/>
          <w:sz w:val="24"/>
          <w:szCs w:val="24"/>
        </w:rPr>
        <w:t>протяженности поражения, у</w:t>
      </w:r>
      <w:r>
        <w:rPr>
          <w:rFonts w:ascii="Times New Roman" w:hAnsi="Times New Roman"/>
          <w:sz w:val="24"/>
          <w:szCs w:val="24"/>
        </w:rPr>
        <w:t>точнение его локализации относи</w:t>
      </w:r>
      <w:r w:rsidRPr="00294139">
        <w:rPr>
          <w:rFonts w:ascii="Times New Roman" w:hAnsi="Times New Roman"/>
          <w:sz w:val="24"/>
          <w:szCs w:val="24"/>
        </w:rPr>
        <w:t>тельно голосовых складок, киля трахеи и других анатомических структур (яремная вырезка грудины, плечеголовной</w:t>
      </w:r>
      <w:r>
        <w:rPr>
          <w:rFonts w:ascii="Times New Roman" w:hAnsi="Times New Roman"/>
          <w:sz w:val="24"/>
          <w:szCs w:val="24"/>
        </w:rPr>
        <w:t xml:space="preserve"> ствол). Важ</w:t>
      </w:r>
      <w:r w:rsidRPr="00294139">
        <w:rPr>
          <w:rFonts w:ascii="Times New Roman" w:hAnsi="Times New Roman"/>
          <w:sz w:val="24"/>
          <w:szCs w:val="24"/>
        </w:rPr>
        <w:t xml:space="preserve">но при обследовании оценить состояние гортани. </w:t>
      </w:r>
    </w:p>
    <w:p w:rsidR="005C56E7" w:rsidRPr="00294139" w:rsidRDefault="005C56E7" w:rsidP="00294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4139">
        <w:rPr>
          <w:rFonts w:ascii="Times New Roman" w:hAnsi="Times New Roman"/>
          <w:sz w:val="24"/>
          <w:szCs w:val="24"/>
        </w:rPr>
        <w:t>Функциональные методы о</w:t>
      </w:r>
      <w:r>
        <w:rPr>
          <w:rFonts w:ascii="Times New Roman" w:hAnsi="Times New Roman"/>
          <w:sz w:val="24"/>
          <w:szCs w:val="24"/>
        </w:rPr>
        <w:t>бследования, такие как спирогра</w:t>
      </w:r>
      <w:r w:rsidRPr="00294139">
        <w:rPr>
          <w:rFonts w:ascii="Times New Roman" w:hAnsi="Times New Roman"/>
          <w:sz w:val="24"/>
          <w:szCs w:val="24"/>
        </w:rPr>
        <w:t>фия, позволяют констатировать наличие нарушения проходимости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139">
        <w:rPr>
          <w:rFonts w:ascii="Times New Roman" w:hAnsi="Times New Roman"/>
          <w:sz w:val="24"/>
          <w:szCs w:val="24"/>
        </w:rPr>
        <w:t>дыхательных путей. Лучевая диагностика</w:t>
      </w:r>
    </w:p>
    <w:p w:rsidR="005C56E7" w:rsidRPr="00294139" w:rsidRDefault="005C56E7" w:rsidP="00294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4139">
        <w:rPr>
          <w:rFonts w:ascii="Times New Roman" w:hAnsi="Times New Roman"/>
          <w:sz w:val="24"/>
          <w:szCs w:val="24"/>
        </w:rPr>
        <w:t>Методы лучевой диагност</w:t>
      </w:r>
      <w:r>
        <w:rPr>
          <w:rFonts w:ascii="Times New Roman" w:hAnsi="Times New Roman"/>
          <w:sz w:val="24"/>
          <w:szCs w:val="24"/>
        </w:rPr>
        <w:t>ики позволяют получить изображе</w:t>
      </w:r>
      <w:r w:rsidRPr="00294139">
        <w:rPr>
          <w:rFonts w:ascii="Times New Roman" w:hAnsi="Times New Roman"/>
          <w:sz w:val="24"/>
          <w:szCs w:val="24"/>
        </w:rPr>
        <w:t>ние дыхательного пути. С эт</w:t>
      </w:r>
      <w:r>
        <w:rPr>
          <w:rFonts w:ascii="Times New Roman" w:hAnsi="Times New Roman"/>
          <w:sz w:val="24"/>
          <w:szCs w:val="24"/>
        </w:rPr>
        <w:t>ой целью применяли следующие исследования:</w:t>
      </w:r>
    </w:p>
    <w:p w:rsidR="005C56E7" w:rsidRPr="00294139" w:rsidRDefault="005C56E7" w:rsidP="00294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4139">
        <w:rPr>
          <w:rFonts w:ascii="Times New Roman" w:hAnsi="Times New Roman"/>
          <w:sz w:val="24"/>
          <w:szCs w:val="24"/>
        </w:rPr>
        <w:t xml:space="preserve">• </w:t>
      </w:r>
      <w:r w:rsidRPr="003D6FF4">
        <w:rPr>
          <w:rFonts w:ascii="Times New Roman" w:hAnsi="Times New Roman"/>
          <w:b/>
          <w:i/>
          <w:sz w:val="24"/>
          <w:szCs w:val="24"/>
        </w:rPr>
        <w:t>Обзорная рентгенография.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294139">
        <w:rPr>
          <w:rFonts w:ascii="Times New Roman" w:hAnsi="Times New Roman"/>
          <w:sz w:val="24"/>
          <w:szCs w:val="24"/>
        </w:rPr>
        <w:t>озволяет оценить состояние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139">
        <w:rPr>
          <w:rFonts w:ascii="Times New Roman" w:hAnsi="Times New Roman"/>
          <w:sz w:val="24"/>
          <w:szCs w:val="24"/>
        </w:rPr>
        <w:t>легочной паренхимы. Однако получить четкое изображение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139">
        <w:rPr>
          <w:rFonts w:ascii="Times New Roman" w:hAnsi="Times New Roman"/>
          <w:sz w:val="24"/>
          <w:szCs w:val="24"/>
        </w:rPr>
        <w:t>дых</w:t>
      </w:r>
      <w:r>
        <w:rPr>
          <w:rFonts w:ascii="Times New Roman" w:hAnsi="Times New Roman"/>
          <w:sz w:val="24"/>
          <w:szCs w:val="24"/>
        </w:rPr>
        <w:t>ательного пути не удается из</w:t>
      </w:r>
      <w:r w:rsidRPr="00294139">
        <w:rPr>
          <w:rFonts w:ascii="Times New Roman" w:hAnsi="Times New Roman"/>
          <w:sz w:val="24"/>
          <w:szCs w:val="24"/>
        </w:rPr>
        <w:t>-за большого количества анатомических образовани</w:t>
      </w:r>
      <w:r>
        <w:rPr>
          <w:rFonts w:ascii="Times New Roman" w:hAnsi="Times New Roman"/>
          <w:sz w:val="24"/>
          <w:szCs w:val="24"/>
        </w:rPr>
        <w:t>й в зоне исследования и происхо</w:t>
      </w:r>
      <w:r w:rsidRPr="00294139">
        <w:rPr>
          <w:rFonts w:ascii="Times New Roman" w:hAnsi="Times New Roman"/>
          <w:sz w:val="24"/>
          <w:szCs w:val="24"/>
        </w:rPr>
        <w:t xml:space="preserve">дящей вследствие этого суммации теней. </w:t>
      </w:r>
    </w:p>
    <w:p w:rsidR="005C56E7" w:rsidRPr="00294139" w:rsidRDefault="005C56E7" w:rsidP="00294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4139">
        <w:rPr>
          <w:rFonts w:ascii="Times New Roman" w:hAnsi="Times New Roman"/>
          <w:sz w:val="24"/>
          <w:szCs w:val="24"/>
        </w:rPr>
        <w:t xml:space="preserve">• </w:t>
      </w:r>
      <w:r w:rsidRPr="003D6FF4">
        <w:rPr>
          <w:rFonts w:ascii="Times New Roman" w:hAnsi="Times New Roman"/>
          <w:b/>
          <w:i/>
          <w:sz w:val="24"/>
          <w:szCs w:val="24"/>
        </w:rPr>
        <w:t>Линейная томография трахеи</w:t>
      </w:r>
      <w:r w:rsidRPr="00294139">
        <w:rPr>
          <w:rFonts w:ascii="Times New Roman" w:hAnsi="Times New Roman"/>
          <w:sz w:val="24"/>
          <w:szCs w:val="24"/>
        </w:rPr>
        <w:t xml:space="preserve"> достаточно информативна. </w:t>
      </w:r>
    </w:p>
    <w:p w:rsidR="005C56E7" w:rsidRPr="00294139" w:rsidRDefault="005C56E7" w:rsidP="00294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4139">
        <w:rPr>
          <w:rFonts w:ascii="Times New Roman" w:hAnsi="Times New Roman"/>
          <w:sz w:val="24"/>
          <w:szCs w:val="24"/>
        </w:rPr>
        <w:t>К недостаткам методики следует отнести сложность исс</w:t>
      </w:r>
      <w:r>
        <w:rPr>
          <w:rFonts w:ascii="Times New Roman" w:hAnsi="Times New Roman"/>
          <w:sz w:val="24"/>
          <w:szCs w:val="24"/>
        </w:rPr>
        <w:t>ле</w:t>
      </w:r>
      <w:r w:rsidRPr="00294139">
        <w:rPr>
          <w:rFonts w:ascii="Times New Roman" w:hAnsi="Times New Roman"/>
          <w:sz w:val="24"/>
          <w:szCs w:val="24"/>
        </w:rPr>
        <w:t>дования, так как направление хода дыхательного пути не совпадает</w:t>
      </w:r>
      <w:r>
        <w:rPr>
          <w:rFonts w:ascii="Times New Roman" w:hAnsi="Times New Roman"/>
          <w:sz w:val="24"/>
          <w:szCs w:val="24"/>
        </w:rPr>
        <w:t xml:space="preserve"> с плоскостью исследования. Из-за этого появляет</w:t>
      </w:r>
      <w:r w:rsidRPr="00294139">
        <w:rPr>
          <w:rFonts w:ascii="Times New Roman" w:hAnsi="Times New Roman"/>
          <w:sz w:val="24"/>
          <w:szCs w:val="24"/>
        </w:rPr>
        <w:t>ся возможность получения искаженных изображений.</w:t>
      </w:r>
    </w:p>
    <w:p w:rsidR="005C56E7" w:rsidRPr="00294139" w:rsidRDefault="005C56E7" w:rsidP="00294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4139">
        <w:rPr>
          <w:rFonts w:ascii="Times New Roman" w:hAnsi="Times New Roman"/>
          <w:sz w:val="24"/>
          <w:szCs w:val="24"/>
        </w:rPr>
        <w:t xml:space="preserve">• Высоко информативным методом является </w:t>
      </w:r>
      <w:r w:rsidRPr="003D6FF4">
        <w:rPr>
          <w:rFonts w:ascii="Times New Roman" w:hAnsi="Times New Roman"/>
          <w:b/>
          <w:i/>
          <w:sz w:val="24"/>
          <w:szCs w:val="24"/>
        </w:rPr>
        <w:t>контрастная контурная трахеография</w:t>
      </w:r>
      <w:r w:rsidRPr="00294139">
        <w:rPr>
          <w:rFonts w:ascii="Times New Roman" w:hAnsi="Times New Roman"/>
          <w:sz w:val="24"/>
          <w:szCs w:val="24"/>
        </w:rPr>
        <w:t xml:space="preserve">. Ранее она являлась одним из основных способов диагностики. Однако это исследование опасно выполнять при стридоре. Также оно чревато развитием аспирационных осложнений. </w:t>
      </w:r>
    </w:p>
    <w:p w:rsidR="005C56E7" w:rsidRPr="00294139" w:rsidRDefault="005C56E7" w:rsidP="00294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3D6FF4">
        <w:rPr>
          <w:rFonts w:ascii="Times New Roman" w:hAnsi="Times New Roman"/>
          <w:b/>
          <w:i/>
          <w:sz w:val="24"/>
          <w:szCs w:val="24"/>
        </w:rPr>
        <w:t>Компьютерная томография с З</w:t>
      </w:r>
      <w:r w:rsidRPr="003D6FF4">
        <w:rPr>
          <w:rFonts w:ascii="Times New Roman" w:hAnsi="Times New Roman"/>
          <w:b/>
          <w:i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i/>
          <w:sz w:val="24"/>
          <w:szCs w:val="24"/>
        </w:rPr>
        <w:t xml:space="preserve">-реконструкцией изображения </w:t>
      </w:r>
      <w:r w:rsidRPr="00294139">
        <w:rPr>
          <w:rFonts w:ascii="Times New Roman" w:hAnsi="Times New Roman"/>
          <w:sz w:val="24"/>
          <w:szCs w:val="24"/>
        </w:rPr>
        <w:t xml:space="preserve">дает информацию не только о состоянии просвета дыхательного пути, но и о стенке трахеи и перитрахеального пространства, она безопасна даже при стридоре. </w:t>
      </w:r>
    </w:p>
    <w:p w:rsidR="005C56E7" w:rsidRDefault="005C56E7" w:rsidP="00294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4139">
        <w:rPr>
          <w:rFonts w:ascii="Times New Roman" w:hAnsi="Times New Roman"/>
          <w:sz w:val="24"/>
          <w:szCs w:val="24"/>
        </w:rPr>
        <w:t xml:space="preserve">• Наряду с компьютерной томографией для диагностики рубцовых стенозов может применяться </w:t>
      </w:r>
      <w:r w:rsidRPr="003D6FF4">
        <w:rPr>
          <w:rFonts w:ascii="Times New Roman" w:hAnsi="Times New Roman"/>
          <w:b/>
          <w:i/>
          <w:sz w:val="24"/>
          <w:szCs w:val="24"/>
        </w:rPr>
        <w:t>магнитнорезонанстная томография</w:t>
      </w:r>
      <w:r w:rsidRPr="00294139">
        <w:rPr>
          <w:rFonts w:ascii="Times New Roman" w:hAnsi="Times New Roman"/>
          <w:sz w:val="24"/>
          <w:szCs w:val="24"/>
        </w:rPr>
        <w:t xml:space="preserve">. Основным сдерживающим фактором этого метода является воздух в просвете дыхательного пути, что затрудняет визуализацию патологического процесса. </w:t>
      </w:r>
    </w:p>
    <w:p w:rsidR="005C56E7" w:rsidRPr="003D6FF4" w:rsidRDefault="005C56E7" w:rsidP="00294139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6FF4">
        <w:rPr>
          <w:rFonts w:ascii="Times New Roman" w:hAnsi="Times New Roman"/>
          <w:b/>
          <w:i/>
          <w:sz w:val="24"/>
          <w:szCs w:val="24"/>
        </w:rPr>
        <w:t>Эндоскопическое исследование</w:t>
      </w:r>
    </w:p>
    <w:p w:rsidR="005C56E7" w:rsidRPr="00294139" w:rsidRDefault="005C56E7" w:rsidP="00294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4139">
        <w:rPr>
          <w:rFonts w:ascii="Times New Roman" w:hAnsi="Times New Roman"/>
          <w:sz w:val="24"/>
          <w:szCs w:val="24"/>
        </w:rPr>
        <w:t xml:space="preserve">Решающим методом инструментальной диагностики рубцовых стенозов трахеи в настоящее время остается эндоскопический. </w:t>
      </w:r>
    </w:p>
    <w:p w:rsidR="005C56E7" w:rsidRPr="00294139" w:rsidRDefault="005C56E7" w:rsidP="00294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4139">
        <w:rPr>
          <w:rFonts w:ascii="Times New Roman" w:hAnsi="Times New Roman"/>
          <w:sz w:val="24"/>
          <w:szCs w:val="24"/>
        </w:rPr>
        <w:t>Осмотр внутренней поверхности трахеи и гортани через эндоскоп позволяет выявить рубцовый стеноз, определить его локализацию, степень, протяженность, выраженность воспалительного процесса в трахее и бронхах. При необходимости диагностическую процедуру можно трансформ</w:t>
      </w:r>
      <w:r>
        <w:rPr>
          <w:rFonts w:ascii="Times New Roman" w:hAnsi="Times New Roman"/>
          <w:sz w:val="24"/>
          <w:szCs w:val="24"/>
        </w:rPr>
        <w:t xml:space="preserve">ировать в лечебную манипуляцию </w:t>
      </w:r>
      <w:r w:rsidRPr="00294139">
        <w:rPr>
          <w:rFonts w:ascii="Times New Roman" w:hAnsi="Times New Roman"/>
          <w:sz w:val="24"/>
          <w:szCs w:val="24"/>
        </w:rPr>
        <w:t xml:space="preserve">эндоскопическое расширение просвета дыхательного пути. </w:t>
      </w:r>
    </w:p>
    <w:p w:rsidR="005C56E7" w:rsidRPr="00294139" w:rsidRDefault="005C56E7" w:rsidP="00294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Вовлече</w:t>
      </w:r>
      <w:r w:rsidRPr="00294139">
        <w:rPr>
          <w:rFonts w:ascii="Times New Roman" w:hAnsi="Times New Roman"/>
          <w:sz w:val="24"/>
          <w:szCs w:val="24"/>
        </w:rPr>
        <w:t>ние в патологический про</w:t>
      </w:r>
      <w:r>
        <w:rPr>
          <w:rFonts w:ascii="Times New Roman" w:hAnsi="Times New Roman"/>
          <w:sz w:val="24"/>
          <w:szCs w:val="24"/>
        </w:rPr>
        <w:t>цесс перстневидного хряща и под</w:t>
      </w:r>
      <w:r w:rsidRPr="00294139">
        <w:rPr>
          <w:rFonts w:ascii="Times New Roman" w:hAnsi="Times New Roman"/>
          <w:sz w:val="24"/>
          <w:szCs w:val="24"/>
        </w:rPr>
        <w:t xml:space="preserve">складочного отдела гортани у больных с протяженными и мультифокальными рубцовыми стенозами трахеи встречается часто. </w:t>
      </w:r>
      <w:r>
        <w:rPr>
          <w:rFonts w:ascii="Times New Roman" w:hAnsi="Times New Roman"/>
          <w:sz w:val="24"/>
          <w:szCs w:val="24"/>
        </w:rPr>
        <w:t>П</w:t>
      </w:r>
      <w:r w:rsidRPr="00294139">
        <w:rPr>
          <w:rFonts w:ascii="Times New Roman" w:hAnsi="Times New Roman"/>
          <w:sz w:val="24"/>
          <w:szCs w:val="24"/>
        </w:rPr>
        <w:t>оражение гортани сущ</w:t>
      </w:r>
      <w:r>
        <w:rPr>
          <w:rFonts w:ascii="Times New Roman" w:hAnsi="Times New Roman"/>
          <w:sz w:val="24"/>
          <w:szCs w:val="24"/>
        </w:rPr>
        <w:t>ественно утяжеляет состояние па</w:t>
      </w:r>
      <w:r w:rsidRPr="00294139">
        <w:rPr>
          <w:rFonts w:ascii="Times New Roman" w:hAnsi="Times New Roman"/>
          <w:sz w:val="24"/>
          <w:szCs w:val="24"/>
        </w:rPr>
        <w:t>циентов и затрудняет их хирургическое лечение.</w:t>
      </w:r>
    </w:p>
    <w:p w:rsidR="005C56E7" w:rsidRPr="00CA0664" w:rsidRDefault="005C56E7" w:rsidP="0029413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Хирургическое лечение.</w:t>
      </w:r>
    </w:p>
    <w:p w:rsidR="005C56E7" w:rsidRPr="00294139" w:rsidRDefault="005C56E7" w:rsidP="00294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4139">
        <w:rPr>
          <w:rFonts w:ascii="Times New Roman" w:hAnsi="Times New Roman"/>
          <w:sz w:val="24"/>
          <w:szCs w:val="24"/>
        </w:rPr>
        <w:t xml:space="preserve">Сочетание различных </w:t>
      </w:r>
      <w:r>
        <w:rPr>
          <w:rFonts w:ascii="Times New Roman" w:hAnsi="Times New Roman"/>
          <w:sz w:val="24"/>
          <w:szCs w:val="24"/>
        </w:rPr>
        <w:t>методов лечения больных с протя</w:t>
      </w:r>
      <w:r w:rsidRPr="00294139">
        <w:rPr>
          <w:rFonts w:ascii="Times New Roman" w:hAnsi="Times New Roman"/>
          <w:sz w:val="24"/>
          <w:szCs w:val="24"/>
        </w:rPr>
        <w:t xml:space="preserve">женными или мультифокальными стенозами позволяет излечивать ранее считавшихся неоперабельными пациентами. </w:t>
      </w:r>
    </w:p>
    <w:p w:rsidR="005C56E7" w:rsidRPr="00294139" w:rsidRDefault="005C56E7" w:rsidP="00294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94139">
        <w:rPr>
          <w:rFonts w:ascii="Times New Roman" w:hAnsi="Times New Roman"/>
          <w:sz w:val="24"/>
          <w:szCs w:val="24"/>
        </w:rPr>
        <w:t>. При мультифокальных и протяженных рубцовых стенозах трахеи с поражением подс</w:t>
      </w:r>
      <w:r>
        <w:rPr>
          <w:rFonts w:ascii="Times New Roman" w:hAnsi="Times New Roman"/>
          <w:sz w:val="24"/>
          <w:szCs w:val="24"/>
        </w:rPr>
        <w:t>кладочного отдела гортани наибо</w:t>
      </w:r>
      <w:r w:rsidRPr="00294139">
        <w:rPr>
          <w:rFonts w:ascii="Times New Roman" w:hAnsi="Times New Roman"/>
          <w:sz w:val="24"/>
          <w:szCs w:val="24"/>
        </w:rPr>
        <w:t xml:space="preserve">лее целесообразным является выполнение </w:t>
      </w:r>
      <w:r>
        <w:rPr>
          <w:rFonts w:ascii="Times New Roman" w:hAnsi="Times New Roman"/>
          <w:sz w:val="24"/>
          <w:szCs w:val="24"/>
        </w:rPr>
        <w:t>трахеопластиче</w:t>
      </w:r>
      <w:r w:rsidRPr="00294139">
        <w:rPr>
          <w:rFonts w:ascii="Times New Roman" w:hAnsi="Times New Roman"/>
          <w:sz w:val="24"/>
          <w:szCs w:val="24"/>
        </w:rPr>
        <w:t>ских операций, а после создания просвета верхнего отдела дыхательного пути производить циркулярную резекцию трахеи с внутригрудным стенозом.</w:t>
      </w:r>
    </w:p>
    <w:p w:rsidR="005C56E7" w:rsidRPr="00294139" w:rsidRDefault="005C56E7" w:rsidP="00294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94139">
        <w:rPr>
          <w:rFonts w:ascii="Times New Roman" w:hAnsi="Times New Roman"/>
          <w:sz w:val="24"/>
          <w:szCs w:val="24"/>
        </w:rPr>
        <w:t>. При мультифокальных рубцовых стенозах без поражения гортани допустимо выполнение двухуровневых резекций трахеи.</w:t>
      </w:r>
    </w:p>
    <w:p w:rsidR="005C56E7" w:rsidRPr="00294139" w:rsidRDefault="005C56E7" w:rsidP="00294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94139">
        <w:rPr>
          <w:rFonts w:ascii="Times New Roman" w:hAnsi="Times New Roman"/>
          <w:sz w:val="24"/>
          <w:szCs w:val="24"/>
        </w:rPr>
        <w:t>. При циркулярной резекции грудного отдела трахеи после этапных операций на шейном отделе анастомоз может быть сформирован между интактной каудальной частью трахеи  и рубцовоизмененным краниальным ее отрезком. При  этом спереди швы нак</w:t>
      </w:r>
      <w:r>
        <w:rPr>
          <w:rFonts w:ascii="Times New Roman" w:hAnsi="Times New Roman"/>
          <w:sz w:val="24"/>
          <w:szCs w:val="24"/>
        </w:rPr>
        <w:t>ладываются между хрящевыми полу</w:t>
      </w:r>
      <w:r w:rsidRPr="00294139">
        <w:rPr>
          <w:rFonts w:ascii="Times New Roman" w:hAnsi="Times New Roman"/>
          <w:sz w:val="24"/>
          <w:szCs w:val="24"/>
        </w:rPr>
        <w:t>кольцами и кожной площадкой после ранее перенесенных операций.</w:t>
      </w:r>
    </w:p>
    <w:p w:rsidR="005C56E7" w:rsidRPr="00294139" w:rsidRDefault="005C56E7" w:rsidP="00294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94139">
        <w:rPr>
          <w:rFonts w:ascii="Times New Roman" w:hAnsi="Times New Roman"/>
          <w:sz w:val="24"/>
          <w:szCs w:val="24"/>
        </w:rPr>
        <w:t>. После циркулярной резекции трахеи с кожн</w:t>
      </w:r>
      <w:r>
        <w:rPr>
          <w:rFonts w:ascii="Times New Roman" w:hAnsi="Times New Roman"/>
          <w:sz w:val="24"/>
          <w:szCs w:val="24"/>
        </w:rPr>
        <w:t>о</w:t>
      </w:r>
      <w:r w:rsidRPr="00294139">
        <w:rPr>
          <w:rFonts w:ascii="Times New Roman" w:hAnsi="Times New Roman"/>
          <w:sz w:val="24"/>
          <w:szCs w:val="24"/>
        </w:rPr>
        <w:t>трахеальным анастомозом наиболее ч</w:t>
      </w:r>
      <w:r>
        <w:rPr>
          <w:rFonts w:ascii="Times New Roman" w:hAnsi="Times New Roman"/>
          <w:sz w:val="24"/>
          <w:szCs w:val="24"/>
        </w:rPr>
        <w:t>астым осложнением является нарушение дыхания из</w:t>
      </w:r>
      <w:r w:rsidRPr="00294139">
        <w:rPr>
          <w:rFonts w:ascii="Times New Roman" w:hAnsi="Times New Roman"/>
          <w:sz w:val="24"/>
          <w:szCs w:val="24"/>
        </w:rPr>
        <w:t>-за фл</w:t>
      </w:r>
      <w:r>
        <w:rPr>
          <w:rFonts w:ascii="Times New Roman" w:hAnsi="Times New Roman"/>
          <w:sz w:val="24"/>
          <w:szCs w:val="24"/>
        </w:rPr>
        <w:t>отации кожной площадки, для про</w:t>
      </w:r>
      <w:r w:rsidRPr="00294139">
        <w:rPr>
          <w:rFonts w:ascii="Times New Roman" w:hAnsi="Times New Roman"/>
          <w:sz w:val="24"/>
          <w:szCs w:val="24"/>
        </w:rPr>
        <w:t>филактики которого целесообразно фиксировать кожный лоскут к окружающим тканям.</w:t>
      </w:r>
    </w:p>
    <w:p w:rsidR="005C56E7" w:rsidRPr="00294139" w:rsidRDefault="005C56E7" w:rsidP="002941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94139">
        <w:rPr>
          <w:rFonts w:ascii="Times New Roman" w:hAnsi="Times New Roman"/>
          <w:sz w:val="24"/>
          <w:szCs w:val="24"/>
        </w:rPr>
        <w:t>. Трансплантация жизнеспособной реваскуляризированной трахеи возможна, и она показана, когда невозможны другие методы лечения и сохраняется угроза асфикси</w:t>
      </w:r>
      <w:r>
        <w:rPr>
          <w:rFonts w:ascii="Times New Roman" w:hAnsi="Times New Roman"/>
          <w:sz w:val="24"/>
          <w:szCs w:val="24"/>
        </w:rPr>
        <w:t>и.</w:t>
      </w:r>
      <w:bookmarkStart w:id="0" w:name="_GoBack"/>
      <w:bookmarkEnd w:id="0"/>
    </w:p>
    <w:p w:rsidR="005C56E7" w:rsidRPr="00294139" w:rsidRDefault="005C56E7" w:rsidP="00F46D2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C56E7" w:rsidRPr="00294139" w:rsidSect="0094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325"/>
    <w:rsid w:val="001B360C"/>
    <w:rsid w:val="00294139"/>
    <w:rsid w:val="003D6FF4"/>
    <w:rsid w:val="004018EF"/>
    <w:rsid w:val="00520DDB"/>
    <w:rsid w:val="005C56E7"/>
    <w:rsid w:val="00644325"/>
    <w:rsid w:val="007C563A"/>
    <w:rsid w:val="00923E00"/>
    <w:rsid w:val="009469E0"/>
    <w:rsid w:val="00AC6F98"/>
    <w:rsid w:val="00CA0664"/>
    <w:rsid w:val="00D91B23"/>
    <w:rsid w:val="00F4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6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3340</Words>
  <Characters>19042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Респираторные нарушения после медицинских процедур, не классифицированные в других рубриках (J95)</dc:title>
  <dc:subject/>
  <dc:creator>name</dc:creator>
  <cp:keywords/>
  <dc:description/>
  <cp:lastModifiedBy>Nazarov</cp:lastModifiedBy>
  <cp:revision>2</cp:revision>
  <dcterms:created xsi:type="dcterms:W3CDTF">2013-11-14T07:43:00Z</dcterms:created>
  <dcterms:modified xsi:type="dcterms:W3CDTF">2013-11-14T07:43:00Z</dcterms:modified>
</cp:coreProperties>
</file>